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CEB6" w14:textId="77777777" w:rsidR="0063489F" w:rsidRPr="00C44417" w:rsidRDefault="0063489F" w:rsidP="0063489F">
      <w:pPr>
        <w:pStyle w:val="Allmntstyckeformat"/>
        <w:ind w:right="-1"/>
        <w:jc w:val="right"/>
        <w:rPr>
          <w:rStyle w:val="Starkbetoning"/>
        </w:rPr>
      </w:pPr>
      <w:r w:rsidRPr="00C44417">
        <w:rPr>
          <w:rStyle w:val="Starkbetoning"/>
        </w:rPr>
        <w:t xml:space="preserve">Linköpings universitet | Institutionen för </w:t>
      </w:r>
      <w:r w:rsidR="00615A3E" w:rsidRPr="00615A3E">
        <w:rPr>
          <w:rFonts w:ascii="Calibri" w:hAnsi="Calibri" w:cs="Calibri"/>
          <w:sz w:val="20"/>
          <w:szCs w:val="20"/>
        </w:rPr>
        <w:t>[ange institution]</w:t>
      </w:r>
    </w:p>
    <w:p w14:paraId="043DC5A2" w14:textId="77777777" w:rsidR="0063489F" w:rsidRPr="00C44417" w:rsidRDefault="00615A3E" w:rsidP="0063489F">
      <w:pPr>
        <w:pStyle w:val="Allmntstyckeformat"/>
        <w:ind w:right="-1"/>
        <w:jc w:val="right"/>
        <w:rPr>
          <w:rStyle w:val="Starkbetoning"/>
        </w:rPr>
      </w:pPr>
      <w:r>
        <w:rPr>
          <w:rStyle w:val="Starkbetoning"/>
        </w:rPr>
        <w:t>Examensarbete</w:t>
      </w:r>
      <w:r w:rsidR="0063489F" w:rsidRPr="00C44417">
        <w:rPr>
          <w:rStyle w:val="Starkbetoning"/>
        </w:rPr>
        <w:t xml:space="preserve">, </w:t>
      </w:r>
      <w:r w:rsidR="00124EC9">
        <w:rPr>
          <w:rStyle w:val="Starkbetoning"/>
        </w:rPr>
        <w:t>grundläggande</w:t>
      </w:r>
      <w:r>
        <w:rPr>
          <w:rStyle w:val="Starkbetoning"/>
        </w:rPr>
        <w:t xml:space="preserve"> nivå, 15</w:t>
      </w:r>
      <w:r w:rsidR="0063489F" w:rsidRPr="00C44417">
        <w:rPr>
          <w:rStyle w:val="Starkbetoning"/>
        </w:rPr>
        <w:t xml:space="preserve"> </w:t>
      </w:r>
      <w:proofErr w:type="spellStart"/>
      <w:r w:rsidR="0063489F" w:rsidRPr="00C44417">
        <w:rPr>
          <w:rStyle w:val="Starkbetoning"/>
        </w:rPr>
        <w:t>hp</w:t>
      </w:r>
      <w:proofErr w:type="spellEnd"/>
      <w:r w:rsidR="0063489F" w:rsidRPr="00C44417">
        <w:rPr>
          <w:rStyle w:val="Starkbetoning"/>
        </w:rPr>
        <w:t xml:space="preserve"> | </w:t>
      </w:r>
      <w:r>
        <w:rPr>
          <w:rStyle w:val="Starkbetoning"/>
        </w:rPr>
        <w:t>Lärarprogrammet</w:t>
      </w:r>
    </w:p>
    <w:p w14:paraId="50D37D17" w14:textId="46A90156" w:rsidR="0063489F" w:rsidRDefault="00615A3E" w:rsidP="0063489F">
      <w:pPr>
        <w:pStyle w:val="Allmntstyckeformat"/>
        <w:ind w:right="-1"/>
        <w:jc w:val="right"/>
        <w:rPr>
          <w:rFonts w:ascii="Calibri" w:hAnsi="Calibri" w:cs="Calibri"/>
          <w:sz w:val="20"/>
          <w:szCs w:val="20"/>
        </w:rPr>
      </w:pPr>
      <w:r>
        <w:rPr>
          <w:rStyle w:val="Starkbetoning"/>
        </w:rPr>
        <w:t>Vår</w:t>
      </w:r>
      <w:r w:rsidR="0063489F" w:rsidRPr="00C44417">
        <w:rPr>
          <w:rStyle w:val="Starkbetoning"/>
        </w:rPr>
        <w:t>terminen 20</w:t>
      </w:r>
      <w:r w:rsidR="00D9360C">
        <w:rPr>
          <w:rStyle w:val="Starkbetoning"/>
        </w:rPr>
        <w:t>1</w:t>
      </w:r>
      <w:r w:rsidR="00FA1513">
        <w:rPr>
          <w:rStyle w:val="Starkbetoning"/>
        </w:rPr>
        <w:t>8</w:t>
      </w:r>
      <w:r w:rsidR="0063489F" w:rsidRPr="00C44417">
        <w:rPr>
          <w:rStyle w:val="Starkbetoning"/>
        </w:rPr>
        <w:t xml:space="preserve"> | </w:t>
      </w:r>
      <w:r w:rsidR="005E1F1F">
        <w:rPr>
          <w:rFonts w:ascii="Calibri" w:hAnsi="Calibri" w:cs="Calibri"/>
          <w:sz w:val="20"/>
          <w:szCs w:val="20"/>
        </w:rPr>
        <w:t>LIU-LÄR-L-EX--</w:t>
      </w:r>
      <w:r w:rsidR="00FA1513">
        <w:rPr>
          <w:rFonts w:ascii="Calibri" w:hAnsi="Calibri" w:cs="Calibri"/>
          <w:sz w:val="20"/>
          <w:szCs w:val="20"/>
        </w:rPr>
        <w:t>ÅR</w:t>
      </w:r>
      <w:bookmarkStart w:id="0" w:name="_GoBack"/>
      <w:bookmarkEnd w:id="0"/>
      <w:r w:rsidR="00124EC9" w:rsidRPr="00124EC9">
        <w:rPr>
          <w:rFonts w:ascii="Calibri" w:hAnsi="Calibri" w:cs="Calibri"/>
          <w:sz w:val="20"/>
          <w:szCs w:val="20"/>
        </w:rPr>
        <w:t>/XX--SE</w:t>
      </w:r>
      <w:r w:rsidR="0063489F">
        <w:rPr>
          <w:rFonts w:ascii="Calibri" w:hAnsi="Calibri" w:cs="Calibri"/>
          <w:sz w:val="20"/>
          <w:szCs w:val="20"/>
        </w:rPr>
        <w:t xml:space="preserve">  </w:t>
      </w:r>
    </w:p>
    <w:p w14:paraId="5C72CB41" w14:textId="77777777" w:rsidR="00A56049" w:rsidRDefault="00FA1513"/>
    <w:p w14:paraId="3AEC6CC8" w14:textId="77777777" w:rsidR="0063489F" w:rsidRDefault="0063489F"/>
    <w:p w14:paraId="1B160B47" w14:textId="77777777" w:rsidR="0063489F" w:rsidRDefault="0063489F"/>
    <w:p w14:paraId="37BB555F" w14:textId="77777777" w:rsidR="0063489F" w:rsidRDefault="0063489F"/>
    <w:p w14:paraId="28C6E84B" w14:textId="77777777" w:rsidR="0063489F" w:rsidRDefault="0063489F"/>
    <w:p w14:paraId="71CA435C" w14:textId="77777777" w:rsidR="0063489F" w:rsidRDefault="0063489F"/>
    <w:p w14:paraId="77871083" w14:textId="77777777" w:rsidR="0063489F" w:rsidRDefault="0063489F"/>
    <w:p w14:paraId="1391679B" w14:textId="77777777" w:rsidR="0063489F" w:rsidRPr="00C44417" w:rsidRDefault="0063489F" w:rsidP="00C44417">
      <w:pPr>
        <w:pStyle w:val="Rubrik"/>
      </w:pPr>
      <w:r w:rsidRPr="00C44417">
        <w:t>Titeln på uppsatsen sätts här och kan vara rätt lång</w:t>
      </w:r>
    </w:p>
    <w:p w14:paraId="4C405C15" w14:textId="77777777" w:rsidR="0063489F" w:rsidRPr="00C44417" w:rsidRDefault="0063489F" w:rsidP="00C44417">
      <w:pPr>
        <w:pStyle w:val="Underrubrik"/>
      </w:pPr>
      <w:r w:rsidRPr="00C44417">
        <w:t>– Undertiteln kan ibland vara ännu längre</w:t>
      </w:r>
    </w:p>
    <w:p w14:paraId="5C196300" w14:textId="77777777" w:rsidR="0063489F" w:rsidRDefault="00473877" w:rsidP="0063489F">
      <w:pPr>
        <w:pStyle w:val="Allmntstyckeformat"/>
        <w:ind w:left="1701" w:right="685"/>
        <w:rPr>
          <w:rFonts w:ascii="Calibri-Italic" w:hAnsi="Calibri-Italic" w:cs="Calibri-Italic"/>
          <w:i/>
          <w:iCs/>
          <w:sz w:val="30"/>
          <w:szCs w:val="3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CB93" wp14:editId="68F0BEBC">
                <wp:simplePos x="0" y="0"/>
                <wp:positionH relativeFrom="column">
                  <wp:posOffset>1047750</wp:posOffset>
                </wp:positionH>
                <wp:positionV relativeFrom="paragraph">
                  <wp:posOffset>177296</wp:posOffset>
                </wp:positionV>
                <wp:extent cx="4112391" cy="3485"/>
                <wp:effectExtent l="0" t="0" r="27940" b="47625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2391" cy="3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3665A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3.95pt" to="40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54F7DAE1" w14:textId="77777777" w:rsidR="0063489F" w:rsidRPr="00C44417" w:rsidRDefault="0063489F" w:rsidP="0063489F">
      <w:pPr>
        <w:pStyle w:val="Allmntstyckeformat"/>
        <w:ind w:left="1701" w:right="685"/>
        <w:rPr>
          <w:rStyle w:val="Diskretbetoning"/>
        </w:rPr>
      </w:pPr>
      <w:r w:rsidRPr="00C44417">
        <w:rPr>
          <w:rStyle w:val="Diskretbetoning"/>
        </w:rPr>
        <w:t>Uppsatsens titel på engelska kan placeras här</w:t>
      </w:r>
    </w:p>
    <w:p w14:paraId="4394C873" w14:textId="77777777" w:rsidR="0063489F" w:rsidRPr="00C44417" w:rsidRDefault="0063489F" w:rsidP="0063489F">
      <w:pPr>
        <w:ind w:left="1701" w:right="685"/>
        <w:rPr>
          <w:rStyle w:val="Diskretbetoning"/>
        </w:rPr>
      </w:pPr>
      <w:r w:rsidRPr="00C44417">
        <w:rPr>
          <w:rStyle w:val="Diskretbetoning"/>
        </w:rPr>
        <w:t>– inklusive undertitel i samma storlek</w:t>
      </w:r>
    </w:p>
    <w:p w14:paraId="3DDAAE08" w14:textId="77777777" w:rsidR="0063489F" w:rsidRDefault="0063489F" w:rsidP="0063489F">
      <w:pPr>
        <w:ind w:left="1701" w:right="685"/>
        <w:rPr>
          <w:rFonts w:ascii="Calibri-Italic" w:hAnsi="Calibri-Italic" w:cs="Calibri-Italic"/>
          <w:i/>
          <w:iCs/>
          <w:sz w:val="30"/>
          <w:szCs w:val="30"/>
        </w:rPr>
      </w:pPr>
    </w:p>
    <w:p w14:paraId="095342F9" w14:textId="77777777" w:rsidR="0063489F" w:rsidRDefault="0063489F" w:rsidP="0063489F">
      <w:pPr>
        <w:ind w:left="1701" w:right="685"/>
        <w:rPr>
          <w:rFonts w:ascii="Calibri-Italic" w:hAnsi="Calibri-Italic" w:cs="Calibri-Italic"/>
          <w:i/>
          <w:iCs/>
          <w:sz w:val="30"/>
          <w:szCs w:val="30"/>
        </w:rPr>
      </w:pPr>
    </w:p>
    <w:p w14:paraId="5A3D0AAB" w14:textId="77777777" w:rsidR="0063489F" w:rsidRPr="00C44417" w:rsidRDefault="0063489F" w:rsidP="0063489F">
      <w:pPr>
        <w:pStyle w:val="Allmntstyckeformat"/>
        <w:ind w:left="1701"/>
        <w:rPr>
          <w:rStyle w:val="Stark"/>
        </w:rPr>
      </w:pPr>
      <w:r w:rsidRPr="00C44417">
        <w:rPr>
          <w:rStyle w:val="Stark"/>
        </w:rPr>
        <w:t xml:space="preserve">Författarens Namn </w:t>
      </w:r>
    </w:p>
    <w:p w14:paraId="72CF3582" w14:textId="77777777" w:rsidR="0063489F" w:rsidRDefault="00615A3E" w:rsidP="0063489F">
      <w:pPr>
        <w:pStyle w:val="Allmntstyckeformat"/>
        <w:ind w:left="1701"/>
        <w:rPr>
          <w:rFonts w:ascii="Calibri" w:hAnsi="Calibri" w:cs="Calibri"/>
          <w:sz w:val="26"/>
          <w:szCs w:val="26"/>
        </w:rPr>
      </w:pPr>
      <w:r>
        <w:rPr>
          <w:rStyle w:val="Stark"/>
        </w:rPr>
        <w:t>(</w:t>
      </w:r>
      <w:r w:rsidR="0063489F" w:rsidRPr="00C44417">
        <w:rPr>
          <w:rStyle w:val="Stark"/>
        </w:rPr>
        <w:t>Författare 2:s Namn</w:t>
      </w:r>
      <w:r>
        <w:rPr>
          <w:rStyle w:val="Stark"/>
        </w:rPr>
        <w:t>)</w:t>
      </w:r>
    </w:p>
    <w:p w14:paraId="1244B1F1" w14:textId="77777777" w:rsidR="0063489F" w:rsidRDefault="0063489F" w:rsidP="0063489F">
      <w:pPr>
        <w:pStyle w:val="Allmntstyckeformat"/>
        <w:ind w:left="1701"/>
        <w:rPr>
          <w:rFonts w:ascii="Calibri" w:hAnsi="Calibri" w:cs="Calibri"/>
          <w:sz w:val="22"/>
          <w:szCs w:val="22"/>
        </w:rPr>
      </w:pPr>
    </w:p>
    <w:p w14:paraId="706B2BD0" w14:textId="77777777" w:rsidR="0063489F" w:rsidRDefault="0063489F" w:rsidP="0063489F">
      <w:pPr>
        <w:pStyle w:val="Allmntstyckeformat"/>
        <w:ind w:left="1701"/>
        <w:rPr>
          <w:rFonts w:ascii="Calibri" w:hAnsi="Calibri" w:cs="Calibri"/>
          <w:sz w:val="20"/>
          <w:szCs w:val="20"/>
        </w:rPr>
      </w:pPr>
    </w:p>
    <w:p w14:paraId="5A7CAC6B" w14:textId="77777777" w:rsidR="0063489F" w:rsidRPr="00C44417" w:rsidRDefault="0063489F" w:rsidP="0063489F">
      <w:pPr>
        <w:pStyle w:val="Allmntstyckeformat"/>
        <w:ind w:left="1701"/>
        <w:rPr>
          <w:rStyle w:val="Betoning"/>
        </w:rPr>
      </w:pPr>
      <w:r w:rsidRPr="00C44417">
        <w:rPr>
          <w:rStyle w:val="Betoning"/>
        </w:rPr>
        <w:t xml:space="preserve">Handledare: Namn Efternamn </w:t>
      </w:r>
    </w:p>
    <w:p w14:paraId="7BEF6766" w14:textId="77777777" w:rsidR="0063489F" w:rsidRPr="00C44417" w:rsidRDefault="0063489F" w:rsidP="0063489F">
      <w:pPr>
        <w:ind w:left="1701" w:right="685"/>
        <w:rPr>
          <w:rStyle w:val="Betoning"/>
        </w:rPr>
      </w:pPr>
      <w:r w:rsidRPr="00C44417">
        <w:rPr>
          <w:rStyle w:val="Betoning"/>
        </w:rPr>
        <w:t>Examinator: Namn Efternamn</w:t>
      </w:r>
    </w:p>
    <w:p w14:paraId="2A5EAECA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0D64433E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5A745C6A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3D0A45DE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4E273D0D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525DE8AC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77B3FD3A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4F0685BE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4845A49D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32C8E5AA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601F814C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33B038F2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0A856AD1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3B5F91AB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5C641A5F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075492C5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528F4464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5D3F8C57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69F7C18A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05FC9CC1" wp14:editId="47165C99">
            <wp:simplePos x="0" y="0"/>
            <wp:positionH relativeFrom="margin">
              <wp:posOffset>-122555</wp:posOffset>
            </wp:positionH>
            <wp:positionV relativeFrom="page">
              <wp:posOffset>9226167</wp:posOffset>
            </wp:positionV>
            <wp:extent cx="2520000" cy="867600"/>
            <wp:effectExtent l="0" t="0" r="0" b="0"/>
            <wp:wrapTight wrapText="bothSides">
              <wp:wrapPolygon edited="0">
                <wp:start x="871" y="2530"/>
                <wp:lineTo x="871" y="18343"/>
                <wp:lineTo x="20032" y="18343"/>
                <wp:lineTo x="20032" y="13915"/>
                <wp:lineTo x="20903" y="9488"/>
                <wp:lineTo x="18726" y="6958"/>
                <wp:lineTo x="3266" y="2530"/>
                <wp:lineTo x="871" y="253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U_primar_sv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8C677" w14:textId="77777777" w:rsidR="0063489F" w:rsidRDefault="0063489F" w:rsidP="0063489F">
      <w:pPr>
        <w:ind w:left="2268" w:right="685"/>
        <w:rPr>
          <w:rFonts w:ascii="Calibri" w:hAnsi="Calibri" w:cs="Calibri"/>
          <w:sz w:val="20"/>
          <w:szCs w:val="20"/>
        </w:rPr>
      </w:pPr>
    </w:p>
    <w:p w14:paraId="11729C53" w14:textId="77777777" w:rsidR="0063489F" w:rsidRPr="00C44417" w:rsidRDefault="0063489F" w:rsidP="0063489F">
      <w:pPr>
        <w:pStyle w:val="Allmntstyckeformat"/>
        <w:ind w:right="-1"/>
        <w:jc w:val="right"/>
        <w:rPr>
          <w:rStyle w:val="Starkbetoning"/>
        </w:rPr>
      </w:pPr>
      <w:r w:rsidRPr="00C44417">
        <w:rPr>
          <w:rStyle w:val="Starkbetoning"/>
        </w:rPr>
        <w:t>Linköpings universitet</w:t>
      </w:r>
    </w:p>
    <w:p w14:paraId="74E3CE80" w14:textId="77777777" w:rsidR="0063489F" w:rsidRPr="00C44417" w:rsidRDefault="0063489F" w:rsidP="0063489F">
      <w:pPr>
        <w:pStyle w:val="Allmntstyckeformat"/>
        <w:ind w:right="-1"/>
        <w:jc w:val="right"/>
        <w:rPr>
          <w:rStyle w:val="Starkbetoning"/>
        </w:rPr>
      </w:pPr>
      <w:r w:rsidRPr="00C44417">
        <w:rPr>
          <w:rStyle w:val="Starkbetoning"/>
        </w:rPr>
        <w:t>SE-581 83 Linköping, Sweden</w:t>
      </w:r>
    </w:p>
    <w:p w14:paraId="62760719" w14:textId="77777777" w:rsidR="0063489F" w:rsidRPr="00C44417" w:rsidRDefault="0063489F" w:rsidP="0063489F">
      <w:pPr>
        <w:ind w:left="2268" w:right="-1"/>
        <w:jc w:val="right"/>
        <w:rPr>
          <w:rStyle w:val="Starkbetoning"/>
        </w:rPr>
      </w:pPr>
      <w:r w:rsidRPr="00C44417">
        <w:rPr>
          <w:rStyle w:val="Starkbetoning"/>
        </w:rPr>
        <w:t xml:space="preserve">013-28 </w:t>
      </w:r>
      <w:r w:rsidR="00473877">
        <w:rPr>
          <w:rStyle w:val="Starkbetoning"/>
        </w:rPr>
        <w:t>1</w:t>
      </w:r>
      <w:r w:rsidRPr="00C44417">
        <w:rPr>
          <w:rStyle w:val="Starkbetoning"/>
        </w:rPr>
        <w:t>0 00, www.liu.se</w:t>
      </w:r>
    </w:p>
    <w:sectPr w:rsidR="0063489F" w:rsidRPr="00C44417" w:rsidSect="006348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-Italic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0C"/>
    <w:rsid w:val="00124EC9"/>
    <w:rsid w:val="0045208C"/>
    <w:rsid w:val="00473877"/>
    <w:rsid w:val="005E1F1F"/>
    <w:rsid w:val="005E32D1"/>
    <w:rsid w:val="00615A3E"/>
    <w:rsid w:val="0063489F"/>
    <w:rsid w:val="006C5AA8"/>
    <w:rsid w:val="009D230A"/>
    <w:rsid w:val="00A02AAB"/>
    <w:rsid w:val="00C44417"/>
    <w:rsid w:val="00D9360C"/>
    <w:rsid w:val="00DB6BC1"/>
    <w:rsid w:val="00FA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0562"/>
  <w15:docId w15:val="{57EA0CAD-469D-4478-B0B9-935DBF6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AB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qFormat/>
    <w:rsid w:val="00A02AAB"/>
    <w:pPr>
      <w:keepNext/>
      <w:keepLines/>
      <w:spacing w:before="240"/>
      <w:outlineLvl w:val="0"/>
    </w:pPr>
    <w:rPr>
      <w:rFonts w:ascii="Calibri" w:eastAsiaTheme="majorEastAsia" w:hAnsi="Calibri" w:cstheme="majorBidi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02AAB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6348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ubrik">
    <w:name w:val="Title"/>
    <w:aliases w:val="Titel"/>
    <w:basedOn w:val="Allmntstyckeformat"/>
    <w:next w:val="Normal"/>
    <w:link w:val="RubrikChar"/>
    <w:uiPriority w:val="10"/>
    <w:qFormat/>
    <w:rsid w:val="00C44417"/>
    <w:pPr>
      <w:spacing w:line="240" w:lineRule="auto"/>
      <w:ind w:left="1701" w:right="685"/>
    </w:pPr>
    <w:rPr>
      <w:rFonts w:ascii="Calibri" w:hAnsi="Calibri" w:cs="Calibri"/>
      <w:sz w:val="60"/>
      <w:szCs w:val="6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C44417"/>
    <w:rPr>
      <w:rFonts w:ascii="Calibri" w:hAnsi="Calibri" w:cs="Calibri"/>
      <w:color w:val="000000"/>
      <w:sz w:val="60"/>
      <w:szCs w:val="60"/>
    </w:rPr>
  </w:style>
  <w:style w:type="paragraph" w:styleId="Underrubrik">
    <w:name w:val="Subtitle"/>
    <w:aliases w:val="Undertitel"/>
    <w:basedOn w:val="Allmntstyckeformat"/>
    <w:next w:val="Normal"/>
    <w:link w:val="UnderrubrikChar"/>
    <w:uiPriority w:val="11"/>
    <w:qFormat/>
    <w:rsid w:val="00C44417"/>
    <w:pPr>
      <w:spacing w:line="360" w:lineRule="auto"/>
      <w:ind w:left="1701" w:right="685"/>
    </w:pPr>
    <w:rPr>
      <w:rFonts w:ascii="Calibri" w:hAnsi="Calibri" w:cs="Calibri"/>
      <w:sz w:val="30"/>
      <w:szCs w:val="30"/>
    </w:rPr>
  </w:style>
  <w:style w:type="character" w:customStyle="1" w:styleId="UnderrubrikChar">
    <w:name w:val="Underrubrik Char"/>
    <w:aliases w:val="Undertitel Char"/>
    <w:basedOn w:val="Standardstycketeckensnitt"/>
    <w:link w:val="Underrubrik"/>
    <w:uiPriority w:val="11"/>
    <w:rsid w:val="00C44417"/>
    <w:rPr>
      <w:rFonts w:ascii="Calibri" w:hAnsi="Calibri" w:cs="Calibri"/>
      <w:color w:val="000000"/>
      <w:sz w:val="30"/>
      <w:szCs w:val="30"/>
    </w:rPr>
  </w:style>
  <w:style w:type="character" w:styleId="Diskretbetoning">
    <w:name w:val="Subtle Emphasis"/>
    <w:aliases w:val="Engelsk titel"/>
    <w:uiPriority w:val="19"/>
    <w:qFormat/>
    <w:rsid w:val="00C44417"/>
    <w:rPr>
      <w:rFonts w:ascii="Calibri-Italic" w:hAnsi="Calibri-Italic" w:cs="Calibri-Italic"/>
      <w:i/>
      <w:iCs/>
      <w:sz w:val="30"/>
      <w:szCs w:val="30"/>
    </w:rPr>
  </w:style>
  <w:style w:type="character" w:styleId="Stark">
    <w:name w:val="Strong"/>
    <w:aliases w:val="Författarens namn"/>
    <w:uiPriority w:val="22"/>
    <w:qFormat/>
    <w:rsid w:val="00C44417"/>
    <w:rPr>
      <w:rFonts w:ascii="Calibri-Bold" w:hAnsi="Calibri-Bold" w:cs="Calibri-Bold"/>
      <w:b/>
      <w:bCs/>
    </w:rPr>
  </w:style>
  <w:style w:type="character" w:styleId="Betoning">
    <w:name w:val="Emphasis"/>
    <w:aliases w:val="vänsterställd infotext"/>
    <w:uiPriority w:val="20"/>
    <w:qFormat/>
    <w:rsid w:val="00C44417"/>
    <w:rPr>
      <w:rFonts w:ascii="Calibri" w:hAnsi="Calibri" w:cs="Calibri"/>
      <w:sz w:val="20"/>
      <w:szCs w:val="20"/>
    </w:rPr>
  </w:style>
  <w:style w:type="character" w:styleId="Starkbetoning">
    <w:name w:val="Intense Emphasis"/>
    <w:aliases w:val="Högerställd infotext"/>
    <w:uiPriority w:val="21"/>
    <w:qFormat/>
    <w:rsid w:val="00C44417"/>
    <w:rPr>
      <w:rFonts w:ascii="Calibri" w:hAnsi="Calibri" w:cs="Calibri"/>
      <w:sz w:val="20"/>
      <w:szCs w:val="20"/>
    </w:rPr>
  </w:style>
  <w:style w:type="paragraph" w:styleId="Ingetavstnd">
    <w:name w:val="No Spacing"/>
    <w:uiPriority w:val="1"/>
    <w:qFormat/>
    <w:rsid w:val="00A02AAB"/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9"/>
    <w:rsid w:val="00A02AAB"/>
    <w:rPr>
      <w:rFonts w:ascii="Calibri" w:eastAsiaTheme="majorEastAsia" w:hAnsi="Calibri" w:cstheme="majorBidi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02AAB"/>
    <w:rPr>
      <w:rFonts w:ascii="Calibri" w:eastAsiaTheme="majorEastAsia" w:hAnsi="Calibr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b23\OneDrive%20&#8211;%20Link&#246;pings%20universitet\EXAMENSARB%20AUO\Mallar\mallar%20fr%20ht15\Titelblad\Titelblad%20AUO%20grundl&#228;ggande%20niv&#229;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866FB431B304D98EC0A0ADA8F1672" ma:contentTypeVersion="2" ma:contentTypeDescription="Skapa ett nytt dokument." ma:contentTypeScope="" ma:versionID="c9d370ea0ab92e18f72f303392c99719">
  <xsd:schema xmlns:xsd="http://www.w3.org/2001/XMLSchema" xmlns:xs="http://www.w3.org/2001/XMLSchema" xmlns:p="http://schemas.microsoft.com/office/2006/metadata/properties" xmlns:ns2="0e8935fc-1ed0-4971-9c90-710b8af2a513" xmlns:ns3="a304727f-180f-43ef-88b2-3648112664e5" targetNamespace="http://schemas.microsoft.com/office/2006/metadata/properties" ma:root="true" ma:fieldsID="73beaa1ee11c537bb2e77e62b9011f54" ns2:_="" ns3:_="">
    <xsd:import namespace="0e8935fc-1ed0-4971-9c90-710b8af2a513"/>
    <xsd:import namespace="a304727f-180f-43ef-88b2-3648112664e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935fc-1ed0-4971-9c90-710b8af2a51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4727f-180f-43ef-88b2-3648112664e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a304727f-180f-43ef-88b2-3648112664e5" xsi:nil="true"/>
    <_lisam_Description xmlns="0e8935fc-1ed0-4971-9c90-710b8af2a513" xsi:nil="true"/>
  </documentManagement>
</p:properties>
</file>

<file path=customXml/itemProps1.xml><?xml version="1.0" encoding="utf-8"?>
<ds:datastoreItem xmlns:ds="http://schemas.openxmlformats.org/officeDocument/2006/customXml" ds:itemID="{1F722C93-F942-4B71-93B0-ED020A51FC49}"/>
</file>

<file path=customXml/itemProps2.xml><?xml version="1.0" encoding="utf-8"?>
<ds:datastoreItem xmlns:ds="http://schemas.openxmlformats.org/officeDocument/2006/customXml" ds:itemID="{F02E4713-7A92-4A73-8668-AE84E2F40118}"/>
</file>

<file path=customXml/itemProps3.xml><?xml version="1.0" encoding="utf-8"?>
<ds:datastoreItem xmlns:ds="http://schemas.openxmlformats.org/officeDocument/2006/customXml" ds:itemID="{7B86269E-8B8D-40FA-ADC0-20BA51A66D3B}"/>
</file>

<file path=docProps/app.xml><?xml version="1.0" encoding="utf-8"?>
<Properties xmlns="http://schemas.openxmlformats.org/officeDocument/2006/extended-properties" xmlns:vt="http://schemas.openxmlformats.org/officeDocument/2006/docPropsVTypes">
  <Template>Titelblad AUO grundläggande nivå</Template>
  <TotalTime>1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Åberg</dc:creator>
  <cp:lastModifiedBy>Malin Åberg</cp:lastModifiedBy>
  <cp:revision>3</cp:revision>
  <dcterms:created xsi:type="dcterms:W3CDTF">2017-01-11T12:47:00Z</dcterms:created>
  <dcterms:modified xsi:type="dcterms:W3CDTF">2018-01-26T07:25:00Z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0x010100129866FB431B304D98EC0A0ADA8F1672</vt:lpwstr>
  </property>
</Properties>
</file>